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D9" w:rsidRPr="00091A48" w:rsidRDefault="00F81ED9">
      <w:pPr>
        <w:tabs>
          <w:tab w:val="left" w:pos="1575"/>
        </w:tabs>
        <w:spacing w:line="240" w:lineRule="auto"/>
        <w:ind w:firstLine="0"/>
        <w:rPr>
          <w:rFonts w:ascii="黑体" w:eastAsia="黑体"/>
          <w:szCs w:val="32"/>
        </w:rPr>
      </w:pPr>
      <w:r w:rsidRPr="00091A48">
        <w:rPr>
          <w:rFonts w:ascii="黑体" w:eastAsia="黑体" w:hint="eastAsia"/>
          <w:szCs w:val="32"/>
        </w:rPr>
        <w:t>附件1</w:t>
      </w:r>
    </w:p>
    <w:p w:rsidR="00F81ED9" w:rsidRDefault="00F81ED9">
      <w:pPr>
        <w:tabs>
          <w:tab w:val="left" w:pos="1575"/>
        </w:tabs>
        <w:spacing w:line="240" w:lineRule="auto"/>
        <w:ind w:firstLine="0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/>
          <w:b/>
          <w:bCs/>
          <w:sz w:val="44"/>
          <w:szCs w:val="44"/>
        </w:rPr>
        <w:t>申报高级专业技术资格人员情况简介表</w:t>
      </w:r>
    </w:p>
    <w:p w:rsidR="00F81ED9" w:rsidRDefault="00F81ED9">
      <w:pPr>
        <w:suppressAutoHyphens/>
        <w:autoSpaceDE/>
        <w:autoSpaceDN/>
        <w:snapToGrid/>
        <w:spacing w:line="500" w:lineRule="exact"/>
        <w:ind w:firstLine="0"/>
        <w:jc w:val="center"/>
        <w:rPr>
          <w:rFonts w:ascii="宋体" w:eastAsia="宋体" w:hAnsi="宋体"/>
          <w:snapToGrid/>
          <w:kern w:val="1"/>
          <w:sz w:val="24"/>
          <w:lang w:eastAsia="ar-SA"/>
        </w:rPr>
      </w:pPr>
      <w:r>
        <w:rPr>
          <w:rFonts w:ascii="宋体" w:eastAsia="宋体" w:hAnsi="宋体"/>
          <w:snapToGrid/>
          <w:kern w:val="1"/>
          <w:sz w:val="24"/>
          <w:lang w:eastAsia="ar-SA"/>
        </w:rPr>
        <w:t>单位(公章):</w:t>
      </w:r>
      <w:r>
        <w:rPr>
          <w:rFonts w:ascii="宋体" w:eastAsia="宋体" w:hAnsi="宋体"/>
          <w:snapToGrid/>
          <w:kern w:val="1"/>
          <w:sz w:val="22"/>
          <w:lang w:eastAsia="ar-SA"/>
        </w:rPr>
        <w:t xml:space="preserve">                           </w:t>
      </w:r>
      <w:r>
        <w:rPr>
          <w:rFonts w:ascii="宋体" w:eastAsia="宋体" w:hAnsi="宋体" w:hint="eastAsia"/>
          <w:snapToGrid/>
          <w:kern w:val="1"/>
          <w:sz w:val="22"/>
        </w:rPr>
        <w:t xml:space="preserve">                                              </w:t>
      </w:r>
      <w:r>
        <w:rPr>
          <w:rFonts w:ascii="宋体" w:eastAsia="宋体" w:hAnsi="宋体"/>
          <w:snapToGrid/>
          <w:kern w:val="1"/>
          <w:sz w:val="24"/>
          <w:lang w:eastAsia="ar-SA"/>
        </w:rPr>
        <w:t>填表日期:     年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132"/>
        <w:gridCol w:w="860"/>
        <w:gridCol w:w="274"/>
        <w:gridCol w:w="558"/>
        <w:gridCol w:w="959"/>
        <w:gridCol w:w="266"/>
        <w:gridCol w:w="692"/>
        <w:gridCol w:w="319"/>
        <w:gridCol w:w="639"/>
        <w:gridCol w:w="133"/>
        <w:gridCol w:w="185"/>
        <w:gridCol w:w="63"/>
        <w:gridCol w:w="258"/>
        <w:gridCol w:w="319"/>
        <w:gridCol w:w="959"/>
        <w:gridCol w:w="1581"/>
        <w:gridCol w:w="3699"/>
        <w:gridCol w:w="800"/>
        <w:gridCol w:w="825"/>
      </w:tblGrid>
      <w:tr w:rsidR="00F81ED9">
        <w:trPr>
          <w:cantSplit/>
          <w:trHeight w:val="338"/>
          <w:jc w:val="center"/>
        </w:trPr>
        <w:tc>
          <w:tcPr>
            <w:tcW w:w="1050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性别</w:t>
            </w:r>
          </w:p>
        </w:tc>
        <w:tc>
          <w:tcPr>
            <w:tcW w:w="959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出生时间</w:t>
            </w:r>
          </w:p>
        </w:tc>
        <w:tc>
          <w:tcPr>
            <w:tcW w:w="958" w:type="dxa"/>
            <w:gridSpan w:val="2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8" w:type="dxa"/>
            <w:gridSpan w:val="5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职务</w:t>
            </w:r>
          </w:p>
        </w:tc>
        <w:tc>
          <w:tcPr>
            <w:tcW w:w="959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5" w:type="dxa"/>
            <w:gridSpan w:val="4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主 要 业 绩 成 果</w:t>
            </w:r>
          </w:p>
        </w:tc>
      </w:tr>
      <w:tr w:rsidR="00F81ED9">
        <w:trPr>
          <w:cantSplit/>
          <w:trHeight w:val="510"/>
          <w:jc w:val="center"/>
        </w:trPr>
        <w:tc>
          <w:tcPr>
            <w:tcW w:w="1050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18"/>
                <w:szCs w:val="21"/>
              </w:rPr>
              <w:t>现技术资格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(</w:t>
            </w:r>
            <w:r>
              <w:rPr>
                <w:rFonts w:ascii="宋体" w:eastAsia="宋体" w:hAnsi="宋体"/>
                <w:sz w:val="18"/>
                <w:szCs w:val="21"/>
              </w:rPr>
              <w:t>执业资格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)</w:t>
            </w:r>
            <w:r>
              <w:rPr>
                <w:rFonts w:ascii="宋体" w:eastAsia="宋体" w:hAnsi="宋体"/>
                <w:sz w:val="18"/>
                <w:szCs w:val="21"/>
              </w:rPr>
              <w:t>及取得时间</w:t>
            </w:r>
          </w:p>
        </w:tc>
        <w:tc>
          <w:tcPr>
            <w:tcW w:w="992" w:type="dxa"/>
            <w:gridSpan w:val="2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受聘</w:t>
            </w:r>
          </w:p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时间</w:t>
            </w:r>
          </w:p>
        </w:tc>
        <w:tc>
          <w:tcPr>
            <w:tcW w:w="959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至今年限</w:t>
            </w:r>
          </w:p>
        </w:tc>
        <w:tc>
          <w:tcPr>
            <w:tcW w:w="958" w:type="dxa"/>
            <w:gridSpan w:val="2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8" w:type="dxa"/>
            <w:gridSpan w:val="5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申报晋升</w:t>
            </w:r>
          </w:p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技术资格</w:t>
            </w:r>
          </w:p>
        </w:tc>
        <w:tc>
          <w:tcPr>
            <w:tcW w:w="959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5" w:type="dxa"/>
            <w:gridSpan w:val="4"/>
            <w:vMerge w:val="restart"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81ED9">
        <w:trPr>
          <w:cantSplit/>
          <w:trHeight w:val="510"/>
          <w:jc w:val="center"/>
        </w:trPr>
        <w:tc>
          <w:tcPr>
            <w:tcW w:w="1050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参加工作</w:t>
            </w:r>
          </w:p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时间</w:t>
            </w:r>
          </w:p>
        </w:tc>
        <w:tc>
          <w:tcPr>
            <w:tcW w:w="1824" w:type="dxa"/>
            <w:gridSpan w:val="4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从事</w:t>
            </w:r>
          </w:p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专业</w:t>
            </w:r>
          </w:p>
        </w:tc>
        <w:tc>
          <w:tcPr>
            <w:tcW w:w="1277" w:type="dxa"/>
            <w:gridSpan w:val="3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工作年限</w:t>
            </w:r>
          </w:p>
        </w:tc>
        <w:tc>
          <w:tcPr>
            <w:tcW w:w="1278" w:type="dxa"/>
            <w:gridSpan w:val="2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5" w:type="dxa"/>
            <w:gridSpan w:val="4"/>
            <w:vMerge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81ED9">
        <w:trPr>
          <w:cantSplit/>
          <w:trHeight w:val="510"/>
          <w:jc w:val="center"/>
        </w:trPr>
        <w:tc>
          <w:tcPr>
            <w:tcW w:w="1050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原学历</w:t>
            </w:r>
          </w:p>
        </w:tc>
        <w:tc>
          <w:tcPr>
            <w:tcW w:w="992" w:type="dxa"/>
            <w:gridSpan w:val="2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何时、何院校何专业毕业</w:t>
            </w:r>
          </w:p>
        </w:tc>
        <w:tc>
          <w:tcPr>
            <w:tcW w:w="3833" w:type="dxa"/>
            <w:gridSpan w:val="10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5" w:type="dxa"/>
            <w:gridSpan w:val="4"/>
            <w:vMerge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81ED9">
        <w:trPr>
          <w:cantSplit/>
          <w:trHeight w:val="510"/>
          <w:jc w:val="center"/>
        </w:trPr>
        <w:tc>
          <w:tcPr>
            <w:tcW w:w="1050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后学历</w:t>
            </w:r>
          </w:p>
        </w:tc>
        <w:tc>
          <w:tcPr>
            <w:tcW w:w="992" w:type="dxa"/>
            <w:gridSpan w:val="2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何时、何院校何专业毕业</w:t>
            </w:r>
          </w:p>
        </w:tc>
        <w:tc>
          <w:tcPr>
            <w:tcW w:w="3833" w:type="dxa"/>
            <w:gridSpan w:val="10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5" w:type="dxa"/>
            <w:gridSpan w:val="4"/>
            <w:vMerge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81ED9">
        <w:trPr>
          <w:cantSplit/>
          <w:trHeight w:val="340"/>
          <w:jc w:val="center"/>
        </w:trPr>
        <w:tc>
          <w:tcPr>
            <w:tcW w:w="6067" w:type="dxa"/>
            <w:gridSpan w:val="12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任 职 期 内 完 成 继 续 教 育 课 时 数</w:t>
            </w:r>
          </w:p>
        </w:tc>
        <w:tc>
          <w:tcPr>
            <w:tcW w:w="1599" w:type="dxa"/>
            <w:gridSpan w:val="4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5" w:type="dxa"/>
            <w:gridSpan w:val="4"/>
            <w:vMerge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81ED9">
        <w:trPr>
          <w:cantSplit/>
          <w:trHeight w:val="320"/>
          <w:jc w:val="center"/>
        </w:trPr>
        <w:tc>
          <w:tcPr>
            <w:tcW w:w="1182" w:type="dxa"/>
            <w:gridSpan w:val="2"/>
            <w:vMerge w:val="restart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三</w:t>
            </w:r>
            <w:r>
              <w:rPr>
                <w:rFonts w:ascii="宋体" w:eastAsia="宋体" w:hAnsi="宋体"/>
                <w:sz w:val="21"/>
                <w:szCs w:val="21"/>
              </w:rPr>
              <w:t>年年度考核情况</w:t>
            </w:r>
          </w:p>
        </w:tc>
        <w:tc>
          <w:tcPr>
            <w:tcW w:w="1134" w:type="dxa"/>
            <w:gridSpan w:val="2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年度</w:t>
            </w:r>
          </w:p>
        </w:tc>
        <w:tc>
          <w:tcPr>
            <w:tcW w:w="1783" w:type="dxa"/>
            <w:gridSpan w:val="3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2014</w:t>
            </w:r>
          </w:p>
        </w:tc>
        <w:tc>
          <w:tcPr>
            <w:tcW w:w="1783" w:type="dxa"/>
            <w:gridSpan w:val="4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2015</w:t>
            </w:r>
          </w:p>
        </w:tc>
        <w:tc>
          <w:tcPr>
            <w:tcW w:w="1784" w:type="dxa"/>
            <w:gridSpan w:val="5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</w:t>
            </w:r>
          </w:p>
        </w:tc>
        <w:tc>
          <w:tcPr>
            <w:tcW w:w="6905" w:type="dxa"/>
            <w:gridSpan w:val="4"/>
            <w:vMerge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81ED9">
        <w:trPr>
          <w:cantSplit/>
          <w:trHeight w:val="320"/>
          <w:jc w:val="center"/>
        </w:trPr>
        <w:tc>
          <w:tcPr>
            <w:tcW w:w="1182" w:type="dxa"/>
            <w:gridSpan w:val="2"/>
            <w:vMerge/>
            <w:vAlign w:val="center"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结果</w:t>
            </w:r>
          </w:p>
        </w:tc>
        <w:tc>
          <w:tcPr>
            <w:tcW w:w="1783" w:type="dxa"/>
            <w:gridSpan w:val="3"/>
            <w:vAlign w:val="center"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5" w:type="dxa"/>
            <w:gridSpan w:val="4"/>
            <w:vMerge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81ED9">
        <w:trPr>
          <w:cantSplit/>
          <w:trHeight w:val="340"/>
          <w:jc w:val="center"/>
        </w:trPr>
        <w:tc>
          <w:tcPr>
            <w:tcW w:w="7666" w:type="dxa"/>
            <w:gridSpan w:val="16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技   术   工   作   经   历</w:t>
            </w:r>
          </w:p>
        </w:tc>
        <w:tc>
          <w:tcPr>
            <w:tcW w:w="6905" w:type="dxa"/>
            <w:gridSpan w:val="4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著作、论文及主要技术报告登记</w:t>
            </w:r>
          </w:p>
        </w:tc>
      </w:tr>
      <w:tr w:rsidR="00F81ED9">
        <w:trPr>
          <w:cantSplit/>
          <w:trHeight w:hRule="exact" w:val="837"/>
          <w:jc w:val="center"/>
        </w:trPr>
        <w:tc>
          <w:tcPr>
            <w:tcW w:w="1182" w:type="dxa"/>
            <w:gridSpan w:val="2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起止时间</w:t>
            </w:r>
          </w:p>
        </w:tc>
        <w:tc>
          <w:tcPr>
            <w:tcW w:w="4948" w:type="dxa"/>
            <w:gridSpan w:val="11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项    目    内    容</w:t>
            </w:r>
          </w:p>
        </w:tc>
        <w:tc>
          <w:tcPr>
            <w:tcW w:w="1536" w:type="dxa"/>
            <w:gridSpan w:val="3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担任职务</w:t>
            </w:r>
          </w:p>
        </w:tc>
        <w:tc>
          <w:tcPr>
            <w:tcW w:w="1581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论文、著作</w:t>
            </w:r>
          </w:p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及主要技术报告题目</w:t>
            </w:r>
          </w:p>
        </w:tc>
        <w:tc>
          <w:tcPr>
            <w:tcW w:w="3699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发表情况（杂志及出版社名称、学术会议</w:t>
            </w:r>
            <w:bookmarkStart w:id="0" w:name="_GoBack"/>
            <w:bookmarkEnd w:id="0"/>
            <w:r>
              <w:rPr>
                <w:rFonts w:ascii="宋体" w:eastAsia="宋体" w:hAnsi="宋体"/>
                <w:sz w:val="21"/>
                <w:szCs w:val="21"/>
              </w:rPr>
              <w:t>名称）</w:t>
            </w:r>
          </w:p>
        </w:tc>
        <w:tc>
          <w:tcPr>
            <w:tcW w:w="800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署名</w:t>
            </w:r>
          </w:p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位次</w:t>
            </w:r>
          </w:p>
        </w:tc>
        <w:tc>
          <w:tcPr>
            <w:tcW w:w="825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发表</w:t>
            </w:r>
          </w:p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日期</w:t>
            </w:r>
          </w:p>
        </w:tc>
      </w:tr>
      <w:tr w:rsidR="00F81ED9">
        <w:trPr>
          <w:cantSplit/>
          <w:trHeight w:hRule="exact" w:val="665"/>
          <w:jc w:val="center"/>
        </w:trPr>
        <w:tc>
          <w:tcPr>
            <w:tcW w:w="1182" w:type="dxa"/>
            <w:gridSpan w:val="2"/>
            <w:vMerge w:val="restart"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8" w:type="dxa"/>
            <w:gridSpan w:val="11"/>
            <w:vMerge w:val="restart"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vMerge w:val="restart"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99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F81ED9" w:rsidRDefault="00F81ED9">
            <w:pPr>
              <w:spacing w:line="2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81ED9">
        <w:trPr>
          <w:cantSplit/>
          <w:trHeight w:val="1542"/>
          <w:jc w:val="center"/>
        </w:trPr>
        <w:tc>
          <w:tcPr>
            <w:tcW w:w="1182" w:type="dxa"/>
            <w:gridSpan w:val="2"/>
            <w:vMerge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48" w:type="dxa"/>
            <w:gridSpan w:val="11"/>
            <w:vMerge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vMerge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5" w:type="dxa"/>
            <w:gridSpan w:val="4"/>
            <w:tcMar>
              <w:left w:w="57" w:type="dxa"/>
              <w:right w:w="57" w:type="dxa"/>
            </w:tcMar>
            <w:vAlign w:val="center"/>
          </w:tcPr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单位审核意见：</w:t>
            </w:r>
          </w:p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此表已在单位（部门）公示，无异议。</w:t>
            </w:r>
          </w:p>
          <w:p w:rsidR="00F81ED9" w:rsidRDefault="00F81ED9">
            <w:pPr>
              <w:spacing w:line="24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F81ED9" w:rsidRDefault="00F81ED9">
            <w:pPr>
              <w:spacing w:line="240" w:lineRule="exact"/>
              <w:ind w:firstLine="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负责人签字：             年   月   日</w:t>
            </w:r>
          </w:p>
        </w:tc>
      </w:tr>
    </w:tbl>
    <w:p w:rsidR="00F81ED9" w:rsidRDefault="00F81ED9" w:rsidP="00463CCC">
      <w:pPr>
        <w:ind w:firstLine="0"/>
        <w:rPr>
          <w:rFonts w:eastAsia="宋体"/>
          <w:snapToGrid/>
          <w:color w:val="000000"/>
          <w:kern w:val="2"/>
          <w:sz w:val="21"/>
          <w:szCs w:val="21"/>
        </w:rPr>
      </w:pPr>
    </w:p>
    <w:sectPr w:rsidR="00F81ED9" w:rsidSect="00463CCC">
      <w:headerReference w:type="default" r:id="rId9"/>
      <w:footerReference w:type="even" r:id="rId10"/>
      <w:footerReference w:type="default" r:id="rId11"/>
      <w:pgSz w:w="16838" w:h="11906" w:orient="landscape"/>
      <w:pgMar w:top="851" w:right="2098" w:bottom="851" w:left="1985" w:header="851" w:footer="851" w:gutter="0"/>
      <w:pgNumType w:start="7"/>
      <w:cols w:space="720"/>
      <w:docGrid w:type="lines" w:linePitch="57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B5" w:rsidRDefault="00FA75B5">
      <w:pPr>
        <w:spacing w:line="240" w:lineRule="auto"/>
      </w:pPr>
      <w:r>
        <w:separator/>
      </w:r>
    </w:p>
  </w:endnote>
  <w:endnote w:type="continuationSeparator" w:id="0">
    <w:p w:rsidR="00FA75B5" w:rsidRDefault="00FA7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黑体"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60" w:rsidRDefault="00313B60">
    <w:pPr>
      <w:pStyle w:val="a5"/>
      <w:ind w:firstLineChars="100" w:firstLine="280"/>
      <w:jc w:val="left"/>
    </w:pPr>
    <w:r>
      <w:rPr>
        <w:rFonts w:hint="eastAsia"/>
      </w:rPr>
      <w:t>—</w:t>
    </w:r>
    <w:r>
      <w:fldChar w:fldCharType="begin"/>
    </w:r>
    <w:r>
      <w:instrText>PAGE   \* MERGEFORMAT</w:instrText>
    </w:r>
    <w:r>
      <w:fldChar w:fldCharType="separate"/>
    </w:r>
    <w:r w:rsidR="00463CCC" w:rsidRPr="00463CCC">
      <w:rPr>
        <w:noProof/>
        <w:lang w:val="zh-CN" w:eastAsia="zh-CN"/>
      </w:rPr>
      <w:t>8</w:t>
    </w:r>
    <w:r>
      <w:fldChar w:fldCharType="end"/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407983"/>
      <w:docPartObj>
        <w:docPartGallery w:val="Page Numbers (Bottom of Page)"/>
        <w:docPartUnique/>
      </w:docPartObj>
    </w:sdtPr>
    <w:sdtContent>
      <w:p w:rsidR="00B745C5" w:rsidRDefault="00B745C5">
        <w:pPr>
          <w:pStyle w:val="a5"/>
          <w:jc w:val="right"/>
        </w:pPr>
        <w:r>
          <w:rPr>
            <w:rFonts w:hint="eastAsia"/>
          </w:rPr>
          <w:t>—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B745C5">
          <w:rPr>
            <w:noProof/>
            <w:lang w:val="zh-CN" w:eastAsia="zh-CN"/>
          </w:rPr>
          <w:t>7</w:t>
        </w:r>
        <w:r>
          <w:fldChar w:fldCharType="end"/>
        </w:r>
        <w:r>
          <w:rPr>
            <w:rFonts w:hint="eastAsia"/>
          </w:rPr>
          <w:t>—</w:t>
        </w:r>
      </w:p>
    </w:sdtContent>
  </w:sdt>
  <w:p w:rsidR="00313B60" w:rsidRDefault="00313B60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B5" w:rsidRDefault="00FA75B5">
      <w:pPr>
        <w:spacing w:line="240" w:lineRule="auto"/>
      </w:pPr>
      <w:r>
        <w:separator/>
      </w:r>
    </w:p>
  </w:footnote>
  <w:footnote w:type="continuationSeparator" w:id="0">
    <w:p w:rsidR="00FA75B5" w:rsidRDefault="00FA75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60" w:rsidRDefault="00313B60" w:rsidP="002438B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1BCC"/>
    <w:multiLevelType w:val="singleLevel"/>
    <w:tmpl w:val="595F1BCC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315"/>
  <w:drawingGridVerticalSpacing w:val="6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AE"/>
    <w:rsid w:val="00007691"/>
    <w:rsid w:val="00024DA2"/>
    <w:rsid w:val="00031373"/>
    <w:rsid w:val="0004718D"/>
    <w:rsid w:val="00061F3A"/>
    <w:rsid w:val="00071D9A"/>
    <w:rsid w:val="000737E9"/>
    <w:rsid w:val="00074219"/>
    <w:rsid w:val="0007679F"/>
    <w:rsid w:val="00091A48"/>
    <w:rsid w:val="000D0CCA"/>
    <w:rsid w:val="000D102F"/>
    <w:rsid w:val="000D404F"/>
    <w:rsid w:val="000D46E0"/>
    <w:rsid w:val="000E53D0"/>
    <w:rsid w:val="000E585B"/>
    <w:rsid w:val="000F3C68"/>
    <w:rsid w:val="000F48C5"/>
    <w:rsid w:val="0010173A"/>
    <w:rsid w:val="00112783"/>
    <w:rsid w:val="00116255"/>
    <w:rsid w:val="00117B04"/>
    <w:rsid w:val="00123BF5"/>
    <w:rsid w:val="00140041"/>
    <w:rsid w:val="00165FD5"/>
    <w:rsid w:val="00167992"/>
    <w:rsid w:val="001700C6"/>
    <w:rsid w:val="001804E2"/>
    <w:rsid w:val="00183573"/>
    <w:rsid w:val="00187783"/>
    <w:rsid w:val="00195388"/>
    <w:rsid w:val="0019612B"/>
    <w:rsid w:val="00196845"/>
    <w:rsid w:val="001A17CE"/>
    <w:rsid w:val="001B7DD7"/>
    <w:rsid w:val="001C1154"/>
    <w:rsid w:val="001C1EEF"/>
    <w:rsid w:val="001C2AED"/>
    <w:rsid w:val="001D00E7"/>
    <w:rsid w:val="001F3388"/>
    <w:rsid w:val="001F6250"/>
    <w:rsid w:val="00202EAA"/>
    <w:rsid w:val="00204437"/>
    <w:rsid w:val="002063F3"/>
    <w:rsid w:val="002373E4"/>
    <w:rsid w:val="002410BE"/>
    <w:rsid w:val="002438B3"/>
    <w:rsid w:val="00243939"/>
    <w:rsid w:val="00244955"/>
    <w:rsid w:val="0025144A"/>
    <w:rsid w:val="002628B5"/>
    <w:rsid w:val="00262FE2"/>
    <w:rsid w:val="00282358"/>
    <w:rsid w:val="00291434"/>
    <w:rsid w:val="0029153D"/>
    <w:rsid w:val="00292E10"/>
    <w:rsid w:val="00295A02"/>
    <w:rsid w:val="002A3D01"/>
    <w:rsid w:val="002A460D"/>
    <w:rsid w:val="002C4094"/>
    <w:rsid w:val="002F1595"/>
    <w:rsid w:val="00305C17"/>
    <w:rsid w:val="00307653"/>
    <w:rsid w:val="003121D0"/>
    <w:rsid w:val="003136B2"/>
    <w:rsid w:val="00313B60"/>
    <w:rsid w:val="003244D7"/>
    <w:rsid w:val="00326C74"/>
    <w:rsid w:val="00330C0C"/>
    <w:rsid w:val="003414DA"/>
    <w:rsid w:val="00353643"/>
    <w:rsid w:val="0035795F"/>
    <w:rsid w:val="00366110"/>
    <w:rsid w:val="0037228B"/>
    <w:rsid w:val="0037594A"/>
    <w:rsid w:val="00384DA2"/>
    <w:rsid w:val="003A1EF9"/>
    <w:rsid w:val="003A228D"/>
    <w:rsid w:val="003A48D6"/>
    <w:rsid w:val="003B4AEE"/>
    <w:rsid w:val="003C56A0"/>
    <w:rsid w:val="003D3853"/>
    <w:rsid w:val="003E4CB4"/>
    <w:rsid w:val="003F1A5C"/>
    <w:rsid w:val="003F261F"/>
    <w:rsid w:val="003F77F6"/>
    <w:rsid w:val="004031E0"/>
    <w:rsid w:val="00413CB2"/>
    <w:rsid w:val="00421307"/>
    <w:rsid w:val="00427A25"/>
    <w:rsid w:val="0043272E"/>
    <w:rsid w:val="004417D7"/>
    <w:rsid w:val="0044558F"/>
    <w:rsid w:val="0045157F"/>
    <w:rsid w:val="004532A1"/>
    <w:rsid w:val="00453803"/>
    <w:rsid w:val="00460891"/>
    <w:rsid w:val="004624CA"/>
    <w:rsid w:val="00463CCC"/>
    <w:rsid w:val="0047525B"/>
    <w:rsid w:val="00480D20"/>
    <w:rsid w:val="004A5F37"/>
    <w:rsid w:val="004D050B"/>
    <w:rsid w:val="004F4529"/>
    <w:rsid w:val="00507DA8"/>
    <w:rsid w:val="00507E4A"/>
    <w:rsid w:val="0053297D"/>
    <w:rsid w:val="00534502"/>
    <w:rsid w:val="00547AF1"/>
    <w:rsid w:val="0057531F"/>
    <w:rsid w:val="005879F4"/>
    <w:rsid w:val="005940C2"/>
    <w:rsid w:val="005A0935"/>
    <w:rsid w:val="005A2965"/>
    <w:rsid w:val="005A3593"/>
    <w:rsid w:val="005A642E"/>
    <w:rsid w:val="005A698A"/>
    <w:rsid w:val="005A70EE"/>
    <w:rsid w:val="005B3672"/>
    <w:rsid w:val="005D435D"/>
    <w:rsid w:val="005E1F1D"/>
    <w:rsid w:val="005E73E5"/>
    <w:rsid w:val="005F46BA"/>
    <w:rsid w:val="0061550A"/>
    <w:rsid w:val="00621ACE"/>
    <w:rsid w:val="00623603"/>
    <w:rsid w:val="006303A4"/>
    <w:rsid w:val="00633FA3"/>
    <w:rsid w:val="00650DC6"/>
    <w:rsid w:val="00660B4D"/>
    <w:rsid w:val="00672310"/>
    <w:rsid w:val="006870BC"/>
    <w:rsid w:val="006907B9"/>
    <w:rsid w:val="00692DF3"/>
    <w:rsid w:val="006949D8"/>
    <w:rsid w:val="006969D2"/>
    <w:rsid w:val="00696C8A"/>
    <w:rsid w:val="006C753D"/>
    <w:rsid w:val="006D3DDD"/>
    <w:rsid w:val="006E53C0"/>
    <w:rsid w:val="006F09BA"/>
    <w:rsid w:val="006F33B7"/>
    <w:rsid w:val="006F6AE5"/>
    <w:rsid w:val="00701CF1"/>
    <w:rsid w:val="0070684F"/>
    <w:rsid w:val="00732452"/>
    <w:rsid w:val="00737054"/>
    <w:rsid w:val="007732CB"/>
    <w:rsid w:val="00774681"/>
    <w:rsid w:val="00786704"/>
    <w:rsid w:val="00787A56"/>
    <w:rsid w:val="007B446B"/>
    <w:rsid w:val="007B7A32"/>
    <w:rsid w:val="007C42A7"/>
    <w:rsid w:val="007C53B3"/>
    <w:rsid w:val="007D18B4"/>
    <w:rsid w:val="007D7638"/>
    <w:rsid w:val="007E4020"/>
    <w:rsid w:val="007F43C5"/>
    <w:rsid w:val="007F5AFA"/>
    <w:rsid w:val="00800FB8"/>
    <w:rsid w:val="008170B0"/>
    <w:rsid w:val="00820309"/>
    <w:rsid w:val="008313D3"/>
    <w:rsid w:val="00867635"/>
    <w:rsid w:val="00872C7F"/>
    <w:rsid w:val="0088731B"/>
    <w:rsid w:val="00891881"/>
    <w:rsid w:val="00895E41"/>
    <w:rsid w:val="008A0FCC"/>
    <w:rsid w:val="008B14BA"/>
    <w:rsid w:val="008B1E69"/>
    <w:rsid w:val="008B6864"/>
    <w:rsid w:val="008C4905"/>
    <w:rsid w:val="008D77EB"/>
    <w:rsid w:val="00907559"/>
    <w:rsid w:val="00931123"/>
    <w:rsid w:val="00931F00"/>
    <w:rsid w:val="00942ACC"/>
    <w:rsid w:val="00945642"/>
    <w:rsid w:val="0094686B"/>
    <w:rsid w:val="009552AD"/>
    <w:rsid w:val="009618E5"/>
    <w:rsid w:val="009834B1"/>
    <w:rsid w:val="00984CA5"/>
    <w:rsid w:val="00986FA6"/>
    <w:rsid w:val="009941B8"/>
    <w:rsid w:val="009A3D69"/>
    <w:rsid w:val="009B1E17"/>
    <w:rsid w:val="009C22AD"/>
    <w:rsid w:val="009C4750"/>
    <w:rsid w:val="009D0341"/>
    <w:rsid w:val="009D3FBF"/>
    <w:rsid w:val="009D4220"/>
    <w:rsid w:val="009E37AE"/>
    <w:rsid w:val="009F5362"/>
    <w:rsid w:val="00A05993"/>
    <w:rsid w:val="00A1317D"/>
    <w:rsid w:val="00A3279F"/>
    <w:rsid w:val="00A45E49"/>
    <w:rsid w:val="00A57AAB"/>
    <w:rsid w:val="00A9183C"/>
    <w:rsid w:val="00A94D0B"/>
    <w:rsid w:val="00AC52F2"/>
    <w:rsid w:val="00AD58B7"/>
    <w:rsid w:val="00AE3CCC"/>
    <w:rsid w:val="00AF6428"/>
    <w:rsid w:val="00B018AF"/>
    <w:rsid w:val="00B336FC"/>
    <w:rsid w:val="00B557AD"/>
    <w:rsid w:val="00B6702B"/>
    <w:rsid w:val="00B70D41"/>
    <w:rsid w:val="00B7251F"/>
    <w:rsid w:val="00B745C5"/>
    <w:rsid w:val="00B91D5E"/>
    <w:rsid w:val="00B961BB"/>
    <w:rsid w:val="00BB73BD"/>
    <w:rsid w:val="00BC0976"/>
    <w:rsid w:val="00BC10E9"/>
    <w:rsid w:val="00BD11C4"/>
    <w:rsid w:val="00BF2CC1"/>
    <w:rsid w:val="00C001BC"/>
    <w:rsid w:val="00C12078"/>
    <w:rsid w:val="00C1342C"/>
    <w:rsid w:val="00C22C35"/>
    <w:rsid w:val="00C243A9"/>
    <w:rsid w:val="00C25572"/>
    <w:rsid w:val="00C32427"/>
    <w:rsid w:val="00C3633C"/>
    <w:rsid w:val="00C41A6E"/>
    <w:rsid w:val="00C615E5"/>
    <w:rsid w:val="00C730C3"/>
    <w:rsid w:val="00C76D5E"/>
    <w:rsid w:val="00C83CF0"/>
    <w:rsid w:val="00C9683D"/>
    <w:rsid w:val="00CB517F"/>
    <w:rsid w:val="00CC6D92"/>
    <w:rsid w:val="00CD24E2"/>
    <w:rsid w:val="00CE26CA"/>
    <w:rsid w:val="00CE7D34"/>
    <w:rsid w:val="00D05EFF"/>
    <w:rsid w:val="00D075E4"/>
    <w:rsid w:val="00D077C5"/>
    <w:rsid w:val="00D27015"/>
    <w:rsid w:val="00D2718B"/>
    <w:rsid w:val="00D633F2"/>
    <w:rsid w:val="00D7559D"/>
    <w:rsid w:val="00D903D1"/>
    <w:rsid w:val="00D90681"/>
    <w:rsid w:val="00DA25ED"/>
    <w:rsid w:val="00DA7676"/>
    <w:rsid w:val="00DC6C07"/>
    <w:rsid w:val="00DD6716"/>
    <w:rsid w:val="00DD6F1F"/>
    <w:rsid w:val="00DE17AB"/>
    <w:rsid w:val="00DF3E23"/>
    <w:rsid w:val="00E45811"/>
    <w:rsid w:val="00E563C8"/>
    <w:rsid w:val="00E60706"/>
    <w:rsid w:val="00E60ECD"/>
    <w:rsid w:val="00E65DA0"/>
    <w:rsid w:val="00E66EC3"/>
    <w:rsid w:val="00E67788"/>
    <w:rsid w:val="00E717EF"/>
    <w:rsid w:val="00E8045A"/>
    <w:rsid w:val="00E85942"/>
    <w:rsid w:val="00E937EF"/>
    <w:rsid w:val="00E96B37"/>
    <w:rsid w:val="00EA0FBE"/>
    <w:rsid w:val="00EA3131"/>
    <w:rsid w:val="00EA5FE4"/>
    <w:rsid w:val="00EC441D"/>
    <w:rsid w:val="00EC5D52"/>
    <w:rsid w:val="00ED290E"/>
    <w:rsid w:val="00EF219C"/>
    <w:rsid w:val="00EF4645"/>
    <w:rsid w:val="00F25ECA"/>
    <w:rsid w:val="00F27193"/>
    <w:rsid w:val="00F32382"/>
    <w:rsid w:val="00F409F4"/>
    <w:rsid w:val="00F501F5"/>
    <w:rsid w:val="00F55866"/>
    <w:rsid w:val="00F64A70"/>
    <w:rsid w:val="00F71E88"/>
    <w:rsid w:val="00F738C9"/>
    <w:rsid w:val="00F74752"/>
    <w:rsid w:val="00F81ED9"/>
    <w:rsid w:val="00F8585C"/>
    <w:rsid w:val="00FA1D03"/>
    <w:rsid w:val="00FA75B5"/>
    <w:rsid w:val="00FB4545"/>
    <w:rsid w:val="00FB5211"/>
    <w:rsid w:val="00FC7D99"/>
    <w:rsid w:val="00FE0E8C"/>
    <w:rsid w:val="064056EA"/>
    <w:rsid w:val="2F3C56FF"/>
    <w:rsid w:val="2FA267F1"/>
    <w:rsid w:val="31D1239C"/>
    <w:rsid w:val="34E43DCC"/>
    <w:rsid w:val="3BF17197"/>
    <w:rsid w:val="41E954A3"/>
    <w:rsid w:val="46777BA1"/>
    <w:rsid w:val="46A10D50"/>
    <w:rsid w:val="4F3357F9"/>
    <w:rsid w:val="5C327B80"/>
    <w:rsid w:val="61FE52DE"/>
    <w:rsid w:val="665B3C40"/>
    <w:rsid w:val="668738BD"/>
    <w:rsid w:val="6AED1AF2"/>
    <w:rsid w:val="6D0A15E4"/>
    <w:rsid w:val="71551F10"/>
    <w:rsid w:val="78B062D1"/>
    <w:rsid w:val="78E425B4"/>
    <w:rsid w:val="7A9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rFonts w:ascii="方正仿宋_GBK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styleId="a4">
    <w:name w:val="page number"/>
    <w:basedOn w:val="a0"/>
  </w:style>
  <w:style w:type="character" w:customStyle="1" w:styleId="Char">
    <w:name w:val="页脚 Char"/>
    <w:link w:val="a5"/>
    <w:uiPriority w:val="99"/>
    <w:rPr>
      <w:rFonts w:eastAsia="方正仿宋_GBK"/>
      <w:snapToGrid/>
      <w:sz w:val="28"/>
    </w:rPr>
  </w:style>
  <w:style w:type="character" w:customStyle="1" w:styleId="Char0">
    <w:name w:val="批注框文本 Char"/>
    <w:link w:val="a6"/>
    <w:rPr>
      <w:rFonts w:eastAsia="方正仿宋_GBK"/>
      <w:snapToGrid/>
      <w:sz w:val="18"/>
      <w:szCs w:val="18"/>
    </w:rPr>
  </w:style>
  <w:style w:type="character" w:customStyle="1" w:styleId="a7">
    <w:name w:val="未处理的提及"/>
    <w:uiPriority w:val="99"/>
    <w:unhideWhenUsed/>
    <w:rPr>
      <w:color w:val="808080"/>
      <w:shd w:val="clear" w:color="auto" w:fill="E6E6E6"/>
    </w:rPr>
  </w:style>
  <w:style w:type="paragraph" w:styleId="a6">
    <w:name w:val="Balloon Text"/>
    <w:basedOn w:val="a"/>
    <w:link w:val="Char0"/>
    <w:pPr>
      <w:spacing w:line="240" w:lineRule="auto"/>
    </w:pPr>
    <w:rPr>
      <w:snapToGrid/>
      <w:sz w:val="18"/>
      <w:szCs w:val="18"/>
      <w:lang w:val="x-none" w:eastAsia="x-none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9">
    <w:name w:val="Normal (Web)"/>
    <w:basedOn w:val="a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napToGrid/>
      <w:sz w:val="28"/>
      <w:lang w:val="x-none" w:eastAsia="x-none"/>
    </w:rPr>
  </w:style>
  <w:style w:type="paragraph" w:styleId="aa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b">
    <w:name w:val="密级"/>
    <w:basedOn w:val="a"/>
    <w:pPr>
      <w:adjustRightInd w:val="0"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c">
    <w:name w:val="文头"/>
    <w:basedOn w:val="ad"/>
    <w:pPr>
      <w:overflowPunct w:val="0"/>
      <w:adjustRightInd/>
      <w:snapToGrid w:val="0"/>
      <w:spacing w:before="100" w:line="800" w:lineRule="exact"/>
      <w:jc w:val="distribute"/>
    </w:pPr>
    <w:rPr>
      <w:rFonts w:ascii="方正小标宋_GBK" w:eastAsia="方正小标宋_GBK"/>
      <w:b/>
      <w:color w:val="FF0000"/>
      <w:w w:val="80"/>
      <w:sz w:val="76"/>
    </w:rPr>
  </w:style>
  <w:style w:type="paragraph" w:customStyle="1" w:styleId="TimesNewRoman0833501">
    <w:name w:val="样式 文头 + Times New Roman 左侧:  0.83 厘米 字符缩放: 35% 加宽量  0.1 磅"/>
    <w:basedOn w:val="ac"/>
    <w:pPr>
      <w:ind w:left="473"/>
    </w:pPr>
    <w:rPr>
      <w:rFonts w:ascii="Times New Roman" w:cs="宋体"/>
      <w:bCs/>
      <w:spacing w:val="2"/>
      <w:w w:val="35"/>
    </w:rPr>
  </w:style>
  <w:style w:type="paragraph" w:customStyle="1" w:styleId="ae">
    <w:name w:val="抄送栏"/>
    <w:basedOn w:val="a"/>
    <w:pPr>
      <w:adjustRightInd w:val="0"/>
      <w:snapToGrid/>
      <w:spacing w:line="454" w:lineRule="exact"/>
      <w:ind w:left="1310" w:right="357" w:hanging="953"/>
    </w:pPr>
  </w:style>
  <w:style w:type="paragraph" w:customStyle="1" w:styleId="af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af0">
    <w:name w:val="印发栏"/>
    <w:basedOn w:val="aa"/>
    <w:pPr>
      <w:tabs>
        <w:tab w:val="right" w:pos="8465"/>
      </w:tabs>
      <w:spacing w:line="454" w:lineRule="exact"/>
      <w:ind w:left="357" w:right="357"/>
    </w:pPr>
    <w:rPr>
      <w:spacing w:val="0"/>
    </w:rPr>
  </w:style>
  <w:style w:type="paragraph" w:customStyle="1" w:styleId="ad">
    <w:name w:val="线型"/>
    <w:basedOn w:val="ae"/>
    <w:pPr>
      <w:spacing w:line="240" w:lineRule="auto"/>
      <w:ind w:left="0" w:firstLine="0"/>
      <w:jc w:val="center"/>
    </w:pPr>
    <w:rPr>
      <w:sz w:val="21"/>
    </w:rPr>
  </w:style>
  <w:style w:type="paragraph" w:customStyle="1" w:styleId="af1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af2">
    <w:name w:val="紧急程度"/>
    <w:basedOn w:val="ab"/>
    <w:pPr>
      <w:overflowPunct w:val="0"/>
      <w:spacing w:line="500" w:lineRule="atLeast"/>
    </w:pPr>
    <w:rPr>
      <w:rFonts w:ascii="汉鼎简黑体" w:eastAsia="汉鼎简黑体"/>
      <w:sz w:val="32"/>
    </w:rPr>
  </w:style>
  <w:style w:type="paragraph" w:customStyle="1" w:styleId="af3">
    <w:name w:val="附件栏"/>
    <w:basedOn w:val="a"/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af4">
    <w:name w:val="印数"/>
    <w:basedOn w:val="af0"/>
    <w:pPr>
      <w:spacing w:line="400" w:lineRule="exact"/>
      <w:ind w:left="0" w:right="0"/>
      <w:jc w:val="right"/>
    </w:pPr>
  </w:style>
  <w:style w:type="table" w:styleId="af5">
    <w:name w:val="Table Grid"/>
    <w:basedOn w:val="a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Char1"/>
    <w:rsid w:val="002438B3"/>
    <w:pPr>
      <w:autoSpaceDE/>
      <w:autoSpaceDN/>
      <w:snapToGrid/>
      <w:spacing w:line="600" w:lineRule="exact"/>
      <w:ind w:firstLineChars="200" w:firstLine="640"/>
    </w:pPr>
    <w:rPr>
      <w:rFonts w:eastAsia="仿宋_GB2312"/>
      <w:snapToGrid/>
      <w:kern w:val="2"/>
      <w:szCs w:val="24"/>
    </w:rPr>
  </w:style>
  <w:style w:type="character" w:customStyle="1" w:styleId="Char1">
    <w:name w:val="正文文本缩进 Char"/>
    <w:link w:val="af6"/>
    <w:rsid w:val="002438B3"/>
    <w:rPr>
      <w:rFonts w:eastAsia="仿宋_GB2312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rFonts w:ascii="方正仿宋_GBK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styleId="a4">
    <w:name w:val="page number"/>
    <w:basedOn w:val="a0"/>
  </w:style>
  <w:style w:type="character" w:customStyle="1" w:styleId="Char">
    <w:name w:val="页脚 Char"/>
    <w:link w:val="a5"/>
    <w:uiPriority w:val="99"/>
    <w:rPr>
      <w:rFonts w:eastAsia="方正仿宋_GBK"/>
      <w:snapToGrid/>
      <w:sz w:val="28"/>
    </w:rPr>
  </w:style>
  <w:style w:type="character" w:customStyle="1" w:styleId="Char0">
    <w:name w:val="批注框文本 Char"/>
    <w:link w:val="a6"/>
    <w:rPr>
      <w:rFonts w:eastAsia="方正仿宋_GBK"/>
      <w:snapToGrid/>
      <w:sz w:val="18"/>
      <w:szCs w:val="18"/>
    </w:rPr>
  </w:style>
  <w:style w:type="character" w:customStyle="1" w:styleId="a7">
    <w:name w:val="未处理的提及"/>
    <w:uiPriority w:val="99"/>
    <w:unhideWhenUsed/>
    <w:rPr>
      <w:color w:val="808080"/>
      <w:shd w:val="clear" w:color="auto" w:fill="E6E6E6"/>
    </w:rPr>
  </w:style>
  <w:style w:type="paragraph" w:styleId="a6">
    <w:name w:val="Balloon Text"/>
    <w:basedOn w:val="a"/>
    <w:link w:val="Char0"/>
    <w:pPr>
      <w:spacing w:line="240" w:lineRule="auto"/>
    </w:pPr>
    <w:rPr>
      <w:snapToGrid/>
      <w:sz w:val="18"/>
      <w:szCs w:val="18"/>
      <w:lang w:val="x-none" w:eastAsia="x-none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9">
    <w:name w:val="Normal (Web)"/>
    <w:basedOn w:val="a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napToGrid/>
      <w:sz w:val="28"/>
      <w:lang w:val="x-none" w:eastAsia="x-none"/>
    </w:rPr>
  </w:style>
  <w:style w:type="paragraph" w:styleId="aa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b">
    <w:name w:val="密级"/>
    <w:basedOn w:val="a"/>
    <w:pPr>
      <w:adjustRightInd w:val="0"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c">
    <w:name w:val="文头"/>
    <w:basedOn w:val="ad"/>
    <w:pPr>
      <w:overflowPunct w:val="0"/>
      <w:adjustRightInd/>
      <w:snapToGrid w:val="0"/>
      <w:spacing w:before="100" w:line="800" w:lineRule="exact"/>
      <w:jc w:val="distribute"/>
    </w:pPr>
    <w:rPr>
      <w:rFonts w:ascii="方正小标宋_GBK" w:eastAsia="方正小标宋_GBK"/>
      <w:b/>
      <w:color w:val="FF0000"/>
      <w:w w:val="80"/>
      <w:sz w:val="76"/>
    </w:rPr>
  </w:style>
  <w:style w:type="paragraph" w:customStyle="1" w:styleId="TimesNewRoman0833501">
    <w:name w:val="样式 文头 + Times New Roman 左侧:  0.83 厘米 字符缩放: 35% 加宽量  0.1 磅"/>
    <w:basedOn w:val="ac"/>
    <w:pPr>
      <w:ind w:left="473"/>
    </w:pPr>
    <w:rPr>
      <w:rFonts w:ascii="Times New Roman" w:cs="宋体"/>
      <w:bCs/>
      <w:spacing w:val="2"/>
      <w:w w:val="35"/>
    </w:rPr>
  </w:style>
  <w:style w:type="paragraph" w:customStyle="1" w:styleId="ae">
    <w:name w:val="抄送栏"/>
    <w:basedOn w:val="a"/>
    <w:pPr>
      <w:adjustRightInd w:val="0"/>
      <w:snapToGrid/>
      <w:spacing w:line="454" w:lineRule="exact"/>
      <w:ind w:left="1310" w:right="357" w:hanging="953"/>
    </w:pPr>
  </w:style>
  <w:style w:type="paragraph" w:customStyle="1" w:styleId="af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af0">
    <w:name w:val="印发栏"/>
    <w:basedOn w:val="aa"/>
    <w:pPr>
      <w:tabs>
        <w:tab w:val="right" w:pos="8465"/>
      </w:tabs>
      <w:spacing w:line="454" w:lineRule="exact"/>
      <w:ind w:left="357" w:right="357"/>
    </w:pPr>
    <w:rPr>
      <w:spacing w:val="0"/>
    </w:rPr>
  </w:style>
  <w:style w:type="paragraph" w:customStyle="1" w:styleId="ad">
    <w:name w:val="线型"/>
    <w:basedOn w:val="ae"/>
    <w:pPr>
      <w:spacing w:line="240" w:lineRule="auto"/>
      <w:ind w:left="0" w:firstLine="0"/>
      <w:jc w:val="center"/>
    </w:pPr>
    <w:rPr>
      <w:sz w:val="21"/>
    </w:rPr>
  </w:style>
  <w:style w:type="paragraph" w:customStyle="1" w:styleId="af1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af2">
    <w:name w:val="紧急程度"/>
    <w:basedOn w:val="ab"/>
    <w:pPr>
      <w:overflowPunct w:val="0"/>
      <w:spacing w:line="500" w:lineRule="atLeast"/>
    </w:pPr>
    <w:rPr>
      <w:rFonts w:ascii="汉鼎简黑体" w:eastAsia="汉鼎简黑体"/>
      <w:sz w:val="32"/>
    </w:rPr>
  </w:style>
  <w:style w:type="paragraph" w:customStyle="1" w:styleId="af3">
    <w:name w:val="附件栏"/>
    <w:basedOn w:val="a"/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af4">
    <w:name w:val="印数"/>
    <w:basedOn w:val="af0"/>
    <w:pPr>
      <w:spacing w:line="400" w:lineRule="exact"/>
      <w:ind w:left="0" w:right="0"/>
      <w:jc w:val="right"/>
    </w:pPr>
  </w:style>
  <w:style w:type="table" w:styleId="af5">
    <w:name w:val="Table Grid"/>
    <w:basedOn w:val="a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Char1"/>
    <w:rsid w:val="002438B3"/>
    <w:pPr>
      <w:autoSpaceDE/>
      <w:autoSpaceDN/>
      <w:snapToGrid/>
      <w:spacing w:line="600" w:lineRule="exact"/>
      <w:ind w:firstLineChars="200" w:firstLine="640"/>
    </w:pPr>
    <w:rPr>
      <w:rFonts w:eastAsia="仿宋_GB2312"/>
      <w:snapToGrid/>
      <w:kern w:val="2"/>
      <w:szCs w:val="24"/>
    </w:rPr>
  </w:style>
  <w:style w:type="character" w:customStyle="1" w:styleId="Char1">
    <w:name w:val="正文文本缩进 Char"/>
    <w:link w:val="af6"/>
    <w:rsid w:val="002438B3"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temp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5A74-AB23-44DC-A6C7-E148F33B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</Pages>
  <Words>77</Words>
  <Characters>439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wyk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财政厅合发文模板</dc:title>
  <dc:creator>巫军辉代 聂小军(部门领导审签)</dc:creator>
  <cp:lastModifiedBy>桑三博客</cp:lastModifiedBy>
  <cp:revision>3</cp:revision>
  <cp:lastPrinted>2017-07-09T04:55:00Z</cp:lastPrinted>
  <dcterms:created xsi:type="dcterms:W3CDTF">2017-08-08T07:33:00Z</dcterms:created>
  <dcterms:modified xsi:type="dcterms:W3CDTF">2017-08-08T07:36:00Z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