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58" w:rsidRDefault="00680558" w:rsidP="00376499">
      <w:pPr>
        <w:widowControl/>
        <w:spacing w:line="640" w:lineRule="exact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附件：</w:t>
      </w:r>
    </w:p>
    <w:p w:rsidR="00680558" w:rsidRPr="00376499" w:rsidRDefault="00680558" w:rsidP="00376499">
      <w:pPr>
        <w:widowControl/>
        <w:spacing w:line="640" w:lineRule="exact"/>
        <w:jc w:val="center"/>
        <w:rPr>
          <w:rFonts w:ascii="方正小标宋_GBK" w:eastAsia="方正小标宋_GBK" w:hAnsi="宋体" w:cs="Times New Roman"/>
          <w:kern w:val="0"/>
          <w:sz w:val="44"/>
          <w:szCs w:val="44"/>
        </w:rPr>
      </w:pPr>
      <w:r w:rsidRPr="00376499">
        <w:rPr>
          <w:rFonts w:ascii="方正小标宋_GBK" w:eastAsia="方正小标宋_GBK" w:hAnsi="宋体" w:cs="方正小标宋_GBK" w:hint="eastAsia"/>
          <w:kern w:val="0"/>
          <w:sz w:val="44"/>
          <w:szCs w:val="44"/>
        </w:rPr>
        <w:t>进入面试人员名单</w:t>
      </w:r>
    </w:p>
    <w:p w:rsidR="00680558" w:rsidRDefault="00680558" w:rsidP="00376499">
      <w:pPr>
        <w:widowControl/>
        <w:spacing w:line="640" w:lineRule="exact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3711"/>
        <w:gridCol w:w="2356"/>
      </w:tblGrid>
      <w:tr w:rsidR="00680558" w:rsidRPr="004A5257" w:rsidTr="0037151A">
        <w:trPr>
          <w:trHeight w:val="1033"/>
          <w:jc w:val="center"/>
        </w:trPr>
        <w:tc>
          <w:tcPr>
            <w:tcW w:w="1676" w:type="dxa"/>
            <w:noWrap/>
            <w:vAlign w:val="center"/>
          </w:tcPr>
          <w:p w:rsidR="00680558" w:rsidRPr="008324C6" w:rsidRDefault="00680558" w:rsidP="00BF13F1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11" w:type="dxa"/>
            <w:vAlign w:val="center"/>
          </w:tcPr>
          <w:p w:rsidR="00680558" w:rsidRPr="008324C6" w:rsidRDefault="00680558" w:rsidP="00C61E2B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356" w:type="dxa"/>
            <w:noWrap/>
            <w:vAlign w:val="center"/>
          </w:tcPr>
          <w:p w:rsidR="00680558" w:rsidRPr="008324C6" w:rsidRDefault="00680558" w:rsidP="00BF13F1">
            <w:pPr>
              <w:widowControl/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考生姓名</w:t>
            </w:r>
          </w:p>
        </w:tc>
      </w:tr>
      <w:tr w:rsidR="00680558" w:rsidRPr="004A5257" w:rsidTr="0037151A">
        <w:trPr>
          <w:trHeight w:hRule="exact" w:val="1021"/>
          <w:jc w:val="center"/>
        </w:trPr>
        <w:tc>
          <w:tcPr>
            <w:tcW w:w="1676" w:type="dxa"/>
            <w:noWrap/>
            <w:vAlign w:val="center"/>
          </w:tcPr>
          <w:p w:rsidR="00680558" w:rsidRPr="008324C6" w:rsidRDefault="00680558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711" w:type="dxa"/>
            <w:vAlign w:val="center"/>
          </w:tcPr>
          <w:p w:rsidR="00680558" w:rsidRPr="0037151A" w:rsidRDefault="00680558" w:rsidP="0037151A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 w:rsidRPr="0037151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101090100111</w:t>
            </w:r>
          </w:p>
        </w:tc>
        <w:tc>
          <w:tcPr>
            <w:tcW w:w="2356" w:type="dxa"/>
            <w:noWrap/>
            <w:vAlign w:val="center"/>
          </w:tcPr>
          <w:p w:rsidR="00680558" w:rsidRPr="0037151A" w:rsidRDefault="00680558" w:rsidP="0037151A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 w:rsidRPr="0037151A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俞云</w:t>
            </w:r>
          </w:p>
        </w:tc>
      </w:tr>
      <w:tr w:rsidR="00680558" w:rsidRPr="004A5257" w:rsidTr="0037151A">
        <w:trPr>
          <w:trHeight w:hRule="exact" w:val="1021"/>
          <w:jc w:val="center"/>
        </w:trPr>
        <w:tc>
          <w:tcPr>
            <w:tcW w:w="1676" w:type="dxa"/>
            <w:noWrap/>
            <w:vAlign w:val="center"/>
          </w:tcPr>
          <w:p w:rsidR="00680558" w:rsidRPr="008324C6" w:rsidRDefault="00680558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711" w:type="dxa"/>
            <w:vAlign w:val="center"/>
          </w:tcPr>
          <w:p w:rsidR="00680558" w:rsidRPr="0037151A" w:rsidRDefault="00680558" w:rsidP="0037151A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 w:rsidRPr="0037151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101090100112</w:t>
            </w:r>
          </w:p>
        </w:tc>
        <w:tc>
          <w:tcPr>
            <w:tcW w:w="2356" w:type="dxa"/>
            <w:noWrap/>
            <w:vAlign w:val="center"/>
          </w:tcPr>
          <w:p w:rsidR="00680558" w:rsidRPr="0037151A" w:rsidRDefault="00680558" w:rsidP="0037151A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 w:rsidRPr="0037151A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凌倩</w:t>
            </w:r>
          </w:p>
        </w:tc>
      </w:tr>
      <w:tr w:rsidR="00680558" w:rsidRPr="004A5257" w:rsidTr="0037151A">
        <w:trPr>
          <w:trHeight w:hRule="exact" w:val="1021"/>
          <w:jc w:val="center"/>
        </w:trPr>
        <w:tc>
          <w:tcPr>
            <w:tcW w:w="1676" w:type="dxa"/>
            <w:noWrap/>
            <w:vAlign w:val="center"/>
          </w:tcPr>
          <w:p w:rsidR="00680558" w:rsidRPr="008324C6" w:rsidRDefault="00680558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711" w:type="dxa"/>
            <w:vAlign w:val="center"/>
          </w:tcPr>
          <w:p w:rsidR="00680558" w:rsidRPr="0037151A" w:rsidRDefault="00680558" w:rsidP="0037151A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 w:rsidRPr="0037151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101090100113</w:t>
            </w:r>
          </w:p>
        </w:tc>
        <w:tc>
          <w:tcPr>
            <w:tcW w:w="2356" w:type="dxa"/>
            <w:noWrap/>
            <w:vAlign w:val="center"/>
          </w:tcPr>
          <w:p w:rsidR="00680558" w:rsidRPr="0037151A" w:rsidRDefault="00680558" w:rsidP="0037151A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 w:rsidRPr="0037151A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王佳</w:t>
            </w:r>
          </w:p>
        </w:tc>
      </w:tr>
      <w:tr w:rsidR="00680558" w:rsidRPr="004A5257" w:rsidTr="0037151A">
        <w:trPr>
          <w:trHeight w:hRule="exact" w:val="1021"/>
          <w:jc w:val="center"/>
        </w:trPr>
        <w:tc>
          <w:tcPr>
            <w:tcW w:w="1676" w:type="dxa"/>
            <w:noWrap/>
            <w:vAlign w:val="center"/>
          </w:tcPr>
          <w:p w:rsidR="00680558" w:rsidRPr="008324C6" w:rsidRDefault="00680558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711" w:type="dxa"/>
            <w:vAlign w:val="center"/>
          </w:tcPr>
          <w:p w:rsidR="00680558" w:rsidRPr="0037151A" w:rsidRDefault="00680558" w:rsidP="0037151A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 w:rsidRPr="0037151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101090100114</w:t>
            </w:r>
          </w:p>
        </w:tc>
        <w:tc>
          <w:tcPr>
            <w:tcW w:w="2356" w:type="dxa"/>
            <w:noWrap/>
            <w:vAlign w:val="center"/>
          </w:tcPr>
          <w:p w:rsidR="00680558" w:rsidRPr="0037151A" w:rsidRDefault="00680558" w:rsidP="0037151A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 w:rsidRPr="0037151A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闫小风</w:t>
            </w:r>
          </w:p>
        </w:tc>
      </w:tr>
      <w:tr w:rsidR="00680558" w:rsidRPr="004A5257" w:rsidTr="0037151A">
        <w:trPr>
          <w:trHeight w:hRule="exact" w:val="1021"/>
          <w:jc w:val="center"/>
        </w:trPr>
        <w:tc>
          <w:tcPr>
            <w:tcW w:w="1676" w:type="dxa"/>
            <w:noWrap/>
            <w:vAlign w:val="center"/>
          </w:tcPr>
          <w:p w:rsidR="00680558" w:rsidRPr="008324C6" w:rsidRDefault="00680558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711" w:type="dxa"/>
            <w:vAlign w:val="center"/>
          </w:tcPr>
          <w:p w:rsidR="00680558" w:rsidRPr="0037151A" w:rsidRDefault="00680558" w:rsidP="0037151A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 w:rsidRPr="0037151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101090100115</w:t>
            </w:r>
          </w:p>
        </w:tc>
        <w:tc>
          <w:tcPr>
            <w:tcW w:w="2356" w:type="dxa"/>
            <w:noWrap/>
            <w:vAlign w:val="center"/>
          </w:tcPr>
          <w:p w:rsidR="00680558" w:rsidRPr="0037151A" w:rsidRDefault="00680558" w:rsidP="0037151A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 w:rsidRPr="0037151A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戎爱华</w:t>
            </w:r>
          </w:p>
        </w:tc>
      </w:tr>
    </w:tbl>
    <w:p w:rsidR="00680558" w:rsidRPr="006C5D7A" w:rsidRDefault="00680558" w:rsidP="00376499">
      <w:pPr>
        <w:widowControl/>
        <w:spacing w:line="640" w:lineRule="exact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sectPr w:rsidR="00680558" w:rsidRPr="006C5D7A" w:rsidSect="00670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58" w:rsidRDefault="00680558" w:rsidP="00C24E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80558" w:rsidRDefault="00680558" w:rsidP="00C24E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58" w:rsidRDefault="00680558" w:rsidP="00C24E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80558" w:rsidRDefault="00680558" w:rsidP="00C24E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D7A"/>
    <w:rsid w:val="00295375"/>
    <w:rsid w:val="002A6408"/>
    <w:rsid w:val="0037151A"/>
    <w:rsid w:val="00376499"/>
    <w:rsid w:val="003B2118"/>
    <w:rsid w:val="004A5257"/>
    <w:rsid w:val="00500C84"/>
    <w:rsid w:val="005167E0"/>
    <w:rsid w:val="005559E6"/>
    <w:rsid w:val="00653180"/>
    <w:rsid w:val="006702CA"/>
    <w:rsid w:val="00680558"/>
    <w:rsid w:val="006C5D7A"/>
    <w:rsid w:val="00757D6A"/>
    <w:rsid w:val="008324C6"/>
    <w:rsid w:val="0084633C"/>
    <w:rsid w:val="009522D1"/>
    <w:rsid w:val="00BF13F1"/>
    <w:rsid w:val="00C24E03"/>
    <w:rsid w:val="00C61E2B"/>
    <w:rsid w:val="00C75AA3"/>
    <w:rsid w:val="00DC5071"/>
    <w:rsid w:val="00E9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C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37649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76499"/>
  </w:style>
  <w:style w:type="paragraph" w:styleId="Header">
    <w:name w:val="header"/>
    <w:basedOn w:val="Normal"/>
    <w:link w:val="HeaderChar"/>
    <w:uiPriority w:val="99"/>
    <w:semiHidden/>
    <w:rsid w:val="00C24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E0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24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4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007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0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007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00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FtpDown</cp:lastModifiedBy>
  <cp:revision>4</cp:revision>
  <cp:lastPrinted>2018-01-09T05:55:00Z</cp:lastPrinted>
  <dcterms:created xsi:type="dcterms:W3CDTF">2018-01-11T06:33:00Z</dcterms:created>
  <dcterms:modified xsi:type="dcterms:W3CDTF">2019-02-15T03:47:00Z</dcterms:modified>
</cp:coreProperties>
</file>