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D2" w:rsidRDefault="002B09D2" w:rsidP="00661BF7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</w:p>
    <w:p w:rsidR="002B09D2" w:rsidRPr="00E00865" w:rsidRDefault="002B09D2" w:rsidP="00E00865">
      <w:pPr>
        <w:jc w:val="center"/>
        <w:rPr>
          <w:rFonts w:ascii="方正小标宋_GBK" w:eastAsia="方正小标宋_GBK"/>
          <w:sz w:val="44"/>
          <w:szCs w:val="44"/>
        </w:rPr>
      </w:pPr>
      <w:r w:rsidRPr="00E00865">
        <w:rPr>
          <w:rFonts w:ascii="方正小标宋_GBK" w:eastAsia="方正小标宋_GBK" w:cs="方正小标宋_GBK" w:hint="eastAsia"/>
          <w:sz w:val="44"/>
          <w:szCs w:val="44"/>
        </w:rPr>
        <w:t>考生笔试、面试总成绩</w:t>
      </w:r>
    </w:p>
    <w:p w:rsidR="002B09D2" w:rsidRDefault="002B09D2" w:rsidP="00661BF7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3"/>
        <w:gridCol w:w="2353"/>
        <w:gridCol w:w="1559"/>
        <w:gridCol w:w="1559"/>
        <w:gridCol w:w="1701"/>
      </w:tblGrid>
      <w:tr w:rsidR="002B09D2" w:rsidRPr="00E00865">
        <w:trPr>
          <w:trHeight w:val="1066"/>
        </w:trPr>
        <w:tc>
          <w:tcPr>
            <w:tcW w:w="1583" w:type="dxa"/>
            <w:vAlign w:val="center"/>
          </w:tcPr>
          <w:p w:rsidR="002B09D2" w:rsidRPr="0036463C" w:rsidRDefault="002B09D2" w:rsidP="0036463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463C"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2353" w:type="dxa"/>
            <w:vAlign w:val="center"/>
          </w:tcPr>
          <w:p w:rsidR="002B09D2" w:rsidRPr="0036463C" w:rsidRDefault="002B09D2" w:rsidP="0036463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463C">
              <w:rPr>
                <w:rFonts w:ascii="黑体" w:eastAsia="黑体" w:hAnsi="黑体" w:cs="黑体" w:hint="eastAsia"/>
                <w:sz w:val="32"/>
                <w:szCs w:val="32"/>
              </w:rPr>
              <w:t>准考证号</w:t>
            </w:r>
          </w:p>
        </w:tc>
        <w:tc>
          <w:tcPr>
            <w:tcW w:w="1559" w:type="dxa"/>
            <w:vAlign w:val="center"/>
          </w:tcPr>
          <w:p w:rsidR="002B09D2" w:rsidRPr="0036463C" w:rsidRDefault="002B09D2" w:rsidP="0036463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463C">
              <w:rPr>
                <w:rFonts w:ascii="黑体" w:eastAsia="黑体" w:hAnsi="黑体" w:cs="黑体" w:hint="eastAsia"/>
                <w:sz w:val="32"/>
                <w:szCs w:val="32"/>
              </w:rPr>
              <w:t>笔试成绩</w:t>
            </w:r>
          </w:p>
        </w:tc>
        <w:tc>
          <w:tcPr>
            <w:tcW w:w="1559" w:type="dxa"/>
            <w:vAlign w:val="center"/>
          </w:tcPr>
          <w:p w:rsidR="002B09D2" w:rsidRPr="0036463C" w:rsidRDefault="002B09D2" w:rsidP="0036463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463C">
              <w:rPr>
                <w:rFonts w:ascii="黑体" w:eastAsia="黑体" w:hAnsi="黑体" w:cs="黑体" w:hint="eastAsia"/>
                <w:sz w:val="32"/>
                <w:szCs w:val="32"/>
              </w:rPr>
              <w:t>面试成绩</w:t>
            </w:r>
          </w:p>
        </w:tc>
        <w:tc>
          <w:tcPr>
            <w:tcW w:w="1701" w:type="dxa"/>
            <w:vAlign w:val="center"/>
          </w:tcPr>
          <w:p w:rsidR="002B09D2" w:rsidRPr="0036463C" w:rsidRDefault="002B09D2" w:rsidP="0036463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463C">
              <w:rPr>
                <w:rFonts w:ascii="黑体" w:eastAsia="黑体" w:hAnsi="黑体" w:cs="黑体" w:hint="eastAsia"/>
                <w:sz w:val="32"/>
                <w:szCs w:val="32"/>
              </w:rPr>
              <w:t>总成绩</w:t>
            </w:r>
          </w:p>
        </w:tc>
      </w:tr>
      <w:tr w:rsidR="002B09D2">
        <w:trPr>
          <w:trHeight w:hRule="exact" w:val="1021"/>
        </w:trPr>
        <w:tc>
          <w:tcPr>
            <w:tcW w:w="1583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 w:hint="eastAsia"/>
                <w:sz w:val="32"/>
                <w:szCs w:val="32"/>
              </w:rPr>
              <w:t>王佳</w:t>
            </w:r>
          </w:p>
        </w:tc>
        <w:tc>
          <w:tcPr>
            <w:tcW w:w="2353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101090100113</w:t>
            </w:r>
          </w:p>
        </w:tc>
        <w:tc>
          <w:tcPr>
            <w:tcW w:w="1559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67</w:t>
            </w:r>
          </w:p>
        </w:tc>
        <w:tc>
          <w:tcPr>
            <w:tcW w:w="1559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78.8</w:t>
            </w:r>
          </w:p>
        </w:tc>
        <w:tc>
          <w:tcPr>
            <w:tcW w:w="1701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72.9</w:t>
            </w:r>
          </w:p>
        </w:tc>
      </w:tr>
      <w:tr w:rsidR="002B09D2">
        <w:trPr>
          <w:trHeight w:hRule="exact" w:val="1021"/>
        </w:trPr>
        <w:tc>
          <w:tcPr>
            <w:tcW w:w="1583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 w:hint="eastAsia"/>
                <w:sz w:val="32"/>
                <w:szCs w:val="32"/>
              </w:rPr>
              <w:t>俞云</w:t>
            </w:r>
          </w:p>
        </w:tc>
        <w:tc>
          <w:tcPr>
            <w:tcW w:w="2353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101090100111</w:t>
            </w:r>
          </w:p>
        </w:tc>
        <w:tc>
          <w:tcPr>
            <w:tcW w:w="1559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66.2</w:t>
            </w:r>
          </w:p>
        </w:tc>
        <w:tc>
          <w:tcPr>
            <w:tcW w:w="1559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75.4</w:t>
            </w:r>
          </w:p>
        </w:tc>
        <w:tc>
          <w:tcPr>
            <w:tcW w:w="1701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70.8</w:t>
            </w:r>
          </w:p>
        </w:tc>
      </w:tr>
      <w:tr w:rsidR="002B09D2">
        <w:trPr>
          <w:trHeight w:hRule="exact" w:val="1021"/>
        </w:trPr>
        <w:tc>
          <w:tcPr>
            <w:tcW w:w="1583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 w:hint="eastAsia"/>
                <w:sz w:val="32"/>
                <w:szCs w:val="32"/>
              </w:rPr>
              <w:t>凌倩</w:t>
            </w:r>
          </w:p>
        </w:tc>
        <w:tc>
          <w:tcPr>
            <w:tcW w:w="2353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101090100112</w:t>
            </w:r>
          </w:p>
        </w:tc>
        <w:tc>
          <w:tcPr>
            <w:tcW w:w="1559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61.6</w:t>
            </w:r>
          </w:p>
        </w:tc>
        <w:tc>
          <w:tcPr>
            <w:tcW w:w="1559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71</w:t>
            </w:r>
          </w:p>
        </w:tc>
        <w:tc>
          <w:tcPr>
            <w:tcW w:w="1701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66.3</w:t>
            </w:r>
          </w:p>
        </w:tc>
      </w:tr>
      <w:tr w:rsidR="002B09D2">
        <w:trPr>
          <w:trHeight w:hRule="exact" w:val="1021"/>
        </w:trPr>
        <w:tc>
          <w:tcPr>
            <w:tcW w:w="1583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 w:hint="eastAsia"/>
                <w:sz w:val="32"/>
                <w:szCs w:val="32"/>
              </w:rPr>
              <w:t>戎爱华</w:t>
            </w:r>
          </w:p>
        </w:tc>
        <w:tc>
          <w:tcPr>
            <w:tcW w:w="2353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101090100115</w:t>
            </w:r>
          </w:p>
        </w:tc>
        <w:tc>
          <w:tcPr>
            <w:tcW w:w="1559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60.6</w:t>
            </w:r>
          </w:p>
        </w:tc>
        <w:tc>
          <w:tcPr>
            <w:tcW w:w="1559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68</w:t>
            </w:r>
          </w:p>
        </w:tc>
        <w:tc>
          <w:tcPr>
            <w:tcW w:w="1701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64.3</w:t>
            </w:r>
          </w:p>
        </w:tc>
      </w:tr>
      <w:tr w:rsidR="002B09D2">
        <w:trPr>
          <w:trHeight w:hRule="exact" w:val="1021"/>
        </w:trPr>
        <w:tc>
          <w:tcPr>
            <w:tcW w:w="1583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 w:hint="eastAsia"/>
                <w:sz w:val="32"/>
                <w:szCs w:val="32"/>
              </w:rPr>
              <w:t>闫小风</w:t>
            </w:r>
          </w:p>
        </w:tc>
        <w:tc>
          <w:tcPr>
            <w:tcW w:w="2353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101090100114</w:t>
            </w:r>
          </w:p>
        </w:tc>
        <w:tc>
          <w:tcPr>
            <w:tcW w:w="1559" w:type="dxa"/>
            <w:vAlign w:val="center"/>
          </w:tcPr>
          <w:p w:rsidR="002B09D2" w:rsidRPr="006B35C0" w:rsidRDefault="002B09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59.8</w:t>
            </w:r>
          </w:p>
        </w:tc>
        <w:tc>
          <w:tcPr>
            <w:tcW w:w="1559" w:type="dxa"/>
            <w:vAlign w:val="center"/>
          </w:tcPr>
          <w:p w:rsidR="002B09D2" w:rsidRPr="0036463C" w:rsidRDefault="002B09D2" w:rsidP="003646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缺考</w:t>
            </w:r>
          </w:p>
        </w:tc>
        <w:tc>
          <w:tcPr>
            <w:tcW w:w="1701" w:type="dxa"/>
            <w:vAlign w:val="center"/>
          </w:tcPr>
          <w:p w:rsidR="002B09D2" w:rsidRPr="0036463C" w:rsidRDefault="002B09D2" w:rsidP="003646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/</w:t>
            </w:r>
          </w:p>
        </w:tc>
      </w:tr>
    </w:tbl>
    <w:p w:rsidR="002B09D2" w:rsidRDefault="002B09D2" w:rsidP="00661BF7">
      <w:pPr>
        <w:jc w:val="left"/>
        <w:rPr>
          <w:rFonts w:ascii="仿宋_GB2312" w:eastAsia="仿宋_GB2312"/>
          <w:sz w:val="32"/>
          <w:szCs w:val="32"/>
        </w:rPr>
      </w:pPr>
    </w:p>
    <w:sectPr w:rsidR="002B09D2" w:rsidSect="00FE0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D2" w:rsidRDefault="002B09D2" w:rsidP="001822F2">
      <w:r>
        <w:separator/>
      </w:r>
    </w:p>
  </w:endnote>
  <w:endnote w:type="continuationSeparator" w:id="1">
    <w:p w:rsidR="002B09D2" w:rsidRDefault="002B09D2" w:rsidP="0018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D2" w:rsidRDefault="002B09D2" w:rsidP="001822F2">
      <w:r>
        <w:separator/>
      </w:r>
    </w:p>
  </w:footnote>
  <w:footnote w:type="continuationSeparator" w:id="1">
    <w:p w:rsidR="002B09D2" w:rsidRDefault="002B09D2" w:rsidP="00182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453"/>
    <w:rsid w:val="00021415"/>
    <w:rsid w:val="00063E1E"/>
    <w:rsid w:val="000A7F79"/>
    <w:rsid w:val="000B4249"/>
    <w:rsid w:val="000C3682"/>
    <w:rsid w:val="000E415F"/>
    <w:rsid w:val="000F1DCF"/>
    <w:rsid w:val="001103F2"/>
    <w:rsid w:val="0013214B"/>
    <w:rsid w:val="001541FA"/>
    <w:rsid w:val="001822F2"/>
    <w:rsid w:val="001E7D89"/>
    <w:rsid w:val="00234453"/>
    <w:rsid w:val="002A751A"/>
    <w:rsid w:val="002B09D2"/>
    <w:rsid w:val="002E5D49"/>
    <w:rsid w:val="002E634D"/>
    <w:rsid w:val="00325C42"/>
    <w:rsid w:val="0036463C"/>
    <w:rsid w:val="003713AB"/>
    <w:rsid w:val="00383CD8"/>
    <w:rsid w:val="003D688E"/>
    <w:rsid w:val="003F7661"/>
    <w:rsid w:val="00441F90"/>
    <w:rsid w:val="00462CEF"/>
    <w:rsid w:val="0046395A"/>
    <w:rsid w:val="0047723F"/>
    <w:rsid w:val="00484DE7"/>
    <w:rsid w:val="004925B2"/>
    <w:rsid w:val="004A23CB"/>
    <w:rsid w:val="004A4CB2"/>
    <w:rsid w:val="004D694E"/>
    <w:rsid w:val="004F0A94"/>
    <w:rsid w:val="004F7C62"/>
    <w:rsid w:val="0051461C"/>
    <w:rsid w:val="0052417D"/>
    <w:rsid w:val="005429F0"/>
    <w:rsid w:val="005469B8"/>
    <w:rsid w:val="0056396B"/>
    <w:rsid w:val="0059473D"/>
    <w:rsid w:val="005A2F31"/>
    <w:rsid w:val="005B278C"/>
    <w:rsid w:val="005C1C8A"/>
    <w:rsid w:val="005F16F8"/>
    <w:rsid w:val="00661BF7"/>
    <w:rsid w:val="006700E7"/>
    <w:rsid w:val="006B35C0"/>
    <w:rsid w:val="006B41BB"/>
    <w:rsid w:val="006D271D"/>
    <w:rsid w:val="00707DE5"/>
    <w:rsid w:val="0074785C"/>
    <w:rsid w:val="00766434"/>
    <w:rsid w:val="00766C83"/>
    <w:rsid w:val="007675BD"/>
    <w:rsid w:val="007D413B"/>
    <w:rsid w:val="00863B5D"/>
    <w:rsid w:val="008748F9"/>
    <w:rsid w:val="008B362A"/>
    <w:rsid w:val="00913453"/>
    <w:rsid w:val="00960E7D"/>
    <w:rsid w:val="009B13AF"/>
    <w:rsid w:val="009E56DF"/>
    <w:rsid w:val="00A34D5A"/>
    <w:rsid w:val="00A60A0A"/>
    <w:rsid w:val="00A65E2A"/>
    <w:rsid w:val="00A766C2"/>
    <w:rsid w:val="00A96048"/>
    <w:rsid w:val="00A9610A"/>
    <w:rsid w:val="00AB2954"/>
    <w:rsid w:val="00B119BE"/>
    <w:rsid w:val="00B44C5B"/>
    <w:rsid w:val="00B766EC"/>
    <w:rsid w:val="00C01A8F"/>
    <w:rsid w:val="00C25497"/>
    <w:rsid w:val="00C611FE"/>
    <w:rsid w:val="00C742F7"/>
    <w:rsid w:val="00C94708"/>
    <w:rsid w:val="00CB5BE0"/>
    <w:rsid w:val="00CD1B37"/>
    <w:rsid w:val="00CF20BF"/>
    <w:rsid w:val="00D2511C"/>
    <w:rsid w:val="00D36188"/>
    <w:rsid w:val="00D521D6"/>
    <w:rsid w:val="00D74857"/>
    <w:rsid w:val="00DF2366"/>
    <w:rsid w:val="00E00865"/>
    <w:rsid w:val="00E032EA"/>
    <w:rsid w:val="00E161A2"/>
    <w:rsid w:val="00ED7174"/>
    <w:rsid w:val="00F00816"/>
    <w:rsid w:val="00F13881"/>
    <w:rsid w:val="00F13ECB"/>
    <w:rsid w:val="00F2140F"/>
    <w:rsid w:val="00F3355C"/>
    <w:rsid w:val="00F705AF"/>
    <w:rsid w:val="00FB7924"/>
    <w:rsid w:val="00FE0AD3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41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8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22F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2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22F2"/>
    <w:rPr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661BF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661BF7"/>
    <w:rPr>
      <w:kern w:val="2"/>
      <w:sz w:val="24"/>
      <w:szCs w:val="24"/>
    </w:rPr>
  </w:style>
  <w:style w:type="table" w:styleId="TableGrid">
    <w:name w:val="Table Grid"/>
    <w:basedOn w:val="TableNormal"/>
    <w:uiPriority w:val="99"/>
    <w:rsid w:val="00661BF7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4DE7"/>
    <w:pPr>
      <w:spacing w:line="580" w:lineRule="exact"/>
      <w:ind w:left="600"/>
    </w:pPr>
    <w:rPr>
      <w:rFonts w:eastAsia="仿宋_GB2312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4DE7"/>
    <w:rPr>
      <w:rFonts w:eastAsia="仿宋_GB2312"/>
      <w:kern w:val="2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84DE7"/>
    <w:pPr>
      <w:spacing w:line="580" w:lineRule="exact"/>
      <w:ind w:firstLineChars="200" w:firstLine="600"/>
    </w:pPr>
    <w:rPr>
      <w:rFonts w:eastAsia="仿宋_GB2312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84DE7"/>
    <w:rPr>
      <w:rFonts w:eastAsia="仿宋_GB2312"/>
      <w:kern w:val="2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84DE7"/>
    <w:pPr>
      <w:spacing w:line="520" w:lineRule="exact"/>
      <w:ind w:firstLineChars="200" w:firstLine="560"/>
    </w:pPr>
    <w:rPr>
      <w:rFonts w:eastAsia="仿宋_GB2312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84DE7"/>
    <w:rPr>
      <w:rFonts w:eastAsia="仿宋_GB2312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</Words>
  <Characters>163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泰州市高校毕业生“三支一扶”招募体检通知</dc:title>
  <dc:subject/>
  <dc:creator>微软系统</dc:creator>
  <cp:keywords/>
  <dc:description/>
  <cp:lastModifiedBy>FtpDown</cp:lastModifiedBy>
  <cp:revision>4</cp:revision>
  <cp:lastPrinted>2018-01-28T07:14:00Z</cp:lastPrinted>
  <dcterms:created xsi:type="dcterms:W3CDTF">2018-01-29T09:51:00Z</dcterms:created>
  <dcterms:modified xsi:type="dcterms:W3CDTF">2019-02-25T02:08:00Z</dcterms:modified>
</cp:coreProperties>
</file>