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9B" w:rsidRDefault="00EB719B" w:rsidP="00661BF7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</w:p>
    <w:p w:rsidR="00EB719B" w:rsidRPr="00484DE7" w:rsidRDefault="00EB719B" w:rsidP="00484DE7">
      <w:pPr>
        <w:jc w:val="center"/>
        <w:rPr>
          <w:rFonts w:ascii="方正小标宋_GBK" w:eastAsia="方正小标宋_GBK"/>
          <w:sz w:val="44"/>
          <w:szCs w:val="44"/>
        </w:rPr>
      </w:pPr>
      <w:r w:rsidRPr="00484DE7">
        <w:rPr>
          <w:rFonts w:ascii="方正小标宋_GBK" w:eastAsia="方正小标宋_GBK" w:cs="方正小标宋_GBK" w:hint="eastAsia"/>
          <w:sz w:val="44"/>
          <w:szCs w:val="44"/>
        </w:rPr>
        <w:t>进入体检人员名单</w:t>
      </w:r>
    </w:p>
    <w:p w:rsidR="00EB719B" w:rsidRDefault="00EB719B" w:rsidP="00661BF7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410"/>
        <w:gridCol w:w="4019"/>
      </w:tblGrid>
      <w:tr w:rsidR="00EB719B" w:rsidRPr="00484DE7">
        <w:trPr>
          <w:trHeight w:val="1066"/>
        </w:trPr>
        <w:tc>
          <w:tcPr>
            <w:tcW w:w="2093" w:type="dxa"/>
            <w:vAlign w:val="center"/>
          </w:tcPr>
          <w:p w:rsidR="00EB719B" w:rsidRPr="00612D27" w:rsidRDefault="00EB719B" w:rsidP="00612D2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12D27"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410" w:type="dxa"/>
            <w:vAlign w:val="center"/>
          </w:tcPr>
          <w:p w:rsidR="00EB719B" w:rsidRPr="00612D27" w:rsidRDefault="00EB719B" w:rsidP="00612D2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12D27"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4019" w:type="dxa"/>
            <w:vAlign w:val="center"/>
          </w:tcPr>
          <w:p w:rsidR="00EB719B" w:rsidRPr="00612D27" w:rsidRDefault="00EB719B" w:rsidP="00612D2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12D27">
              <w:rPr>
                <w:rFonts w:ascii="黑体" w:eastAsia="黑体" w:hAnsi="黑体" w:cs="黑体" w:hint="eastAsia"/>
                <w:sz w:val="32"/>
                <w:szCs w:val="32"/>
              </w:rPr>
              <w:t>准考证号</w:t>
            </w:r>
          </w:p>
        </w:tc>
      </w:tr>
      <w:tr w:rsidR="00EB719B">
        <w:trPr>
          <w:trHeight w:hRule="exact" w:val="1021"/>
        </w:trPr>
        <w:tc>
          <w:tcPr>
            <w:tcW w:w="2093" w:type="dxa"/>
            <w:vAlign w:val="center"/>
          </w:tcPr>
          <w:p w:rsidR="00EB719B" w:rsidRPr="00612D27" w:rsidRDefault="00EB719B" w:rsidP="00612D2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612D27"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:rsidR="00EB719B" w:rsidRPr="006B35C0" w:rsidRDefault="00EB719B" w:rsidP="0030096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 w:hint="eastAsia"/>
                <w:sz w:val="32"/>
                <w:szCs w:val="32"/>
              </w:rPr>
              <w:t>王佳</w:t>
            </w:r>
          </w:p>
        </w:tc>
        <w:tc>
          <w:tcPr>
            <w:tcW w:w="4019" w:type="dxa"/>
            <w:vAlign w:val="center"/>
          </w:tcPr>
          <w:p w:rsidR="00EB719B" w:rsidRPr="006B35C0" w:rsidRDefault="00EB719B" w:rsidP="0030096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/>
                <w:sz w:val="32"/>
                <w:szCs w:val="32"/>
              </w:rPr>
              <w:t>101090100113</w:t>
            </w:r>
          </w:p>
        </w:tc>
      </w:tr>
      <w:tr w:rsidR="00EB719B">
        <w:trPr>
          <w:trHeight w:hRule="exact" w:val="1021"/>
        </w:trPr>
        <w:tc>
          <w:tcPr>
            <w:tcW w:w="2093" w:type="dxa"/>
            <w:vAlign w:val="center"/>
          </w:tcPr>
          <w:p w:rsidR="00EB719B" w:rsidRPr="00612D27" w:rsidRDefault="00EB719B" w:rsidP="00612D2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612D27"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:rsidR="00EB719B" w:rsidRPr="006B35C0" w:rsidRDefault="00EB719B" w:rsidP="0030096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 w:hint="eastAsia"/>
                <w:sz w:val="32"/>
                <w:szCs w:val="32"/>
              </w:rPr>
              <w:t>俞云</w:t>
            </w:r>
          </w:p>
        </w:tc>
        <w:tc>
          <w:tcPr>
            <w:tcW w:w="4019" w:type="dxa"/>
            <w:vAlign w:val="center"/>
          </w:tcPr>
          <w:p w:rsidR="00EB719B" w:rsidRPr="006B35C0" w:rsidRDefault="00EB719B" w:rsidP="0030096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5C0">
              <w:rPr>
                <w:rFonts w:ascii="仿宋_GB2312" w:eastAsia="仿宋_GB2312" w:cs="仿宋_GB2312"/>
                <w:sz w:val="32"/>
                <w:szCs w:val="32"/>
              </w:rPr>
              <w:t>101090100111</w:t>
            </w:r>
          </w:p>
        </w:tc>
      </w:tr>
    </w:tbl>
    <w:p w:rsidR="00EB719B" w:rsidRPr="00484DE7" w:rsidRDefault="00EB719B" w:rsidP="002560AE">
      <w:pPr>
        <w:jc w:val="left"/>
        <w:rPr>
          <w:rFonts w:ascii="仿宋_GB2312" w:eastAsia="仿宋_GB2312"/>
          <w:sz w:val="32"/>
          <w:szCs w:val="32"/>
        </w:rPr>
      </w:pPr>
    </w:p>
    <w:sectPr w:rsidR="00EB719B" w:rsidRPr="00484DE7" w:rsidSect="00FE0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19B" w:rsidRDefault="00EB719B" w:rsidP="001822F2">
      <w:r>
        <w:separator/>
      </w:r>
    </w:p>
  </w:endnote>
  <w:endnote w:type="continuationSeparator" w:id="1">
    <w:p w:rsidR="00EB719B" w:rsidRDefault="00EB719B" w:rsidP="0018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19B" w:rsidRDefault="00EB719B" w:rsidP="001822F2">
      <w:r>
        <w:separator/>
      </w:r>
    </w:p>
  </w:footnote>
  <w:footnote w:type="continuationSeparator" w:id="1">
    <w:p w:rsidR="00EB719B" w:rsidRDefault="00EB719B" w:rsidP="00182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453"/>
    <w:rsid w:val="00021415"/>
    <w:rsid w:val="00063E1E"/>
    <w:rsid w:val="000A7F79"/>
    <w:rsid w:val="000B4249"/>
    <w:rsid w:val="000C3682"/>
    <w:rsid w:val="000E415F"/>
    <w:rsid w:val="000F1DCF"/>
    <w:rsid w:val="001103F2"/>
    <w:rsid w:val="0013214B"/>
    <w:rsid w:val="001541FA"/>
    <w:rsid w:val="001822F2"/>
    <w:rsid w:val="001E7D89"/>
    <w:rsid w:val="00234453"/>
    <w:rsid w:val="002426C1"/>
    <w:rsid w:val="002560AE"/>
    <w:rsid w:val="002A751A"/>
    <w:rsid w:val="002E5D49"/>
    <w:rsid w:val="002E634D"/>
    <w:rsid w:val="00300968"/>
    <w:rsid w:val="00332D44"/>
    <w:rsid w:val="003713AB"/>
    <w:rsid w:val="00383CD8"/>
    <w:rsid w:val="003D688E"/>
    <w:rsid w:val="003F7661"/>
    <w:rsid w:val="00441F90"/>
    <w:rsid w:val="00462CEF"/>
    <w:rsid w:val="0046395A"/>
    <w:rsid w:val="0047723F"/>
    <w:rsid w:val="00484DE7"/>
    <w:rsid w:val="004925B2"/>
    <w:rsid w:val="004A23CB"/>
    <w:rsid w:val="004A4CB2"/>
    <w:rsid w:val="004C7756"/>
    <w:rsid w:val="004D694E"/>
    <w:rsid w:val="004F7C62"/>
    <w:rsid w:val="0051461C"/>
    <w:rsid w:val="0052417D"/>
    <w:rsid w:val="005429F0"/>
    <w:rsid w:val="005469B8"/>
    <w:rsid w:val="0056396B"/>
    <w:rsid w:val="0059473D"/>
    <w:rsid w:val="005A2F31"/>
    <w:rsid w:val="005B278C"/>
    <w:rsid w:val="005C1C8A"/>
    <w:rsid w:val="005F16F8"/>
    <w:rsid w:val="00612D27"/>
    <w:rsid w:val="00661BF7"/>
    <w:rsid w:val="006B35C0"/>
    <w:rsid w:val="006B41BB"/>
    <w:rsid w:val="006D271D"/>
    <w:rsid w:val="00707DE5"/>
    <w:rsid w:val="00766C83"/>
    <w:rsid w:val="007675BD"/>
    <w:rsid w:val="007A6AB6"/>
    <w:rsid w:val="007D413B"/>
    <w:rsid w:val="007F3863"/>
    <w:rsid w:val="00863B5D"/>
    <w:rsid w:val="008748F9"/>
    <w:rsid w:val="008B362A"/>
    <w:rsid w:val="00960E7D"/>
    <w:rsid w:val="00980B81"/>
    <w:rsid w:val="009B13AF"/>
    <w:rsid w:val="009E56DF"/>
    <w:rsid w:val="00A34D5A"/>
    <w:rsid w:val="00A60A0A"/>
    <w:rsid w:val="00A65E2A"/>
    <w:rsid w:val="00A766C2"/>
    <w:rsid w:val="00A96048"/>
    <w:rsid w:val="00A9610A"/>
    <w:rsid w:val="00AC6BD4"/>
    <w:rsid w:val="00B44C5B"/>
    <w:rsid w:val="00B766EC"/>
    <w:rsid w:val="00C01A8F"/>
    <w:rsid w:val="00C25497"/>
    <w:rsid w:val="00C611FE"/>
    <w:rsid w:val="00C742F7"/>
    <w:rsid w:val="00C94708"/>
    <w:rsid w:val="00CB5BE0"/>
    <w:rsid w:val="00CD1B37"/>
    <w:rsid w:val="00CF20BF"/>
    <w:rsid w:val="00D2511C"/>
    <w:rsid w:val="00D36188"/>
    <w:rsid w:val="00D521D6"/>
    <w:rsid w:val="00D74857"/>
    <w:rsid w:val="00D82500"/>
    <w:rsid w:val="00DF2366"/>
    <w:rsid w:val="00E00865"/>
    <w:rsid w:val="00E032EA"/>
    <w:rsid w:val="00E80DF7"/>
    <w:rsid w:val="00E927CD"/>
    <w:rsid w:val="00EB719B"/>
    <w:rsid w:val="00ED7174"/>
    <w:rsid w:val="00F00816"/>
    <w:rsid w:val="00F13881"/>
    <w:rsid w:val="00F13ECB"/>
    <w:rsid w:val="00F3355C"/>
    <w:rsid w:val="00F705AF"/>
    <w:rsid w:val="00FB7924"/>
    <w:rsid w:val="00FE0AD3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D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41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82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22F2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82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22F2"/>
    <w:rPr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661BF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661BF7"/>
    <w:rPr>
      <w:kern w:val="2"/>
      <w:sz w:val="24"/>
      <w:szCs w:val="24"/>
    </w:rPr>
  </w:style>
  <w:style w:type="table" w:styleId="TableGrid">
    <w:name w:val="Table Grid"/>
    <w:basedOn w:val="TableNormal"/>
    <w:uiPriority w:val="99"/>
    <w:rsid w:val="00661BF7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4DE7"/>
    <w:pPr>
      <w:spacing w:line="580" w:lineRule="exact"/>
      <w:ind w:left="600"/>
    </w:pPr>
    <w:rPr>
      <w:rFonts w:eastAsia="仿宋_GB2312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4DE7"/>
    <w:rPr>
      <w:rFonts w:eastAsia="仿宋_GB2312"/>
      <w:kern w:val="2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84DE7"/>
    <w:pPr>
      <w:spacing w:line="580" w:lineRule="exact"/>
      <w:ind w:firstLineChars="200" w:firstLine="600"/>
    </w:pPr>
    <w:rPr>
      <w:rFonts w:eastAsia="仿宋_GB2312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84DE7"/>
    <w:rPr>
      <w:rFonts w:eastAsia="仿宋_GB2312"/>
      <w:kern w:val="2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84DE7"/>
    <w:pPr>
      <w:spacing w:line="520" w:lineRule="exact"/>
      <w:ind w:firstLineChars="200" w:firstLine="560"/>
    </w:pPr>
    <w:rPr>
      <w:rFonts w:eastAsia="仿宋_GB2312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84DE7"/>
    <w:rPr>
      <w:rFonts w:eastAsia="仿宋_GB2312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</Words>
  <Characters>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泰州市高校毕业生“三支一扶”招募体检通知</dc:title>
  <dc:subject/>
  <dc:creator>微软系统</dc:creator>
  <cp:keywords/>
  <dc:description/>
  <cp:lastModifiedBy>FtpDown</cp:lastModifiedBy>
  <cp:revision>4</cp:revision>
  <cp:lastPrinted>2018-01-28T07:14:00Z</cp:lastPrinted>
  <dcterms:created xsi:type="dcterms:W3CDTF">2018-01-29T09:52:00Z</dcterms:created>
  <dcterms:modified xsi:type="dcterms:W3CDTF">2019-02-25T02:01:00Z</dcterms:modified>
</cp:coreProperties>
</file>